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1DBA6" w14:textId="77777777" w:rsidR="003D1117" w:rsidRPr="005F60A4" w:rsidRDefault="003D1117" w:rsidP="003D1117">
      <w:pPr>
        <w:pStyle w:val="Sraopastraipa"/>
        <w:ind w:right="197"/>
        <w:jc w:val="center"/>
        <w:rPr>
          <w:b/>
          <w:color w:val="000000"/>
          <w:sz w:val="24"/>
          <w:szCs w:val="24"/>
          <w:lang w:val="lt-LT"/>
        </w:rPr>
      </w:pPr>
      <w:r w:rsidRPr="005F60A4">
        <w:rPr>
          <w:b/>
          <w:color w:val="000000"/>
          <w:sz w:val="24"/>
          <w:szCs w:val="24"/>
          <w:lang w:val="lt-LT"/>
        </w:rPr>
        <w:t>DĖL ROKIŠKIO RAJONO SAVIVALDYBĖS KAIMO PROGRAMOS KOMISIJOS PATVIRTINIMO</w:t>
      </w:r>
    </w:p>
    <w:p w14:paraId="1D21DBA7" w14:textId="77777777" w:rsidR="003D1117" w:rsidRPr="005F60A4" w:rsidRDefault="003D1117" w:rsidP="003D1117">
      <w:pPr>
        <w:pStyle w:val="Sraopastraipa"/>
        <w:ind w:right="197"/>
        <w:jc w:val="both"/>
        <w:rPr>
          <w:b/>
          <w:color w:val="000000"/>
          <w:sz w:val="24"/>
          <w:szCs w:val="24"/>
          <w:lang w:val="lt-LT"/>
        </w:rPr>
      </w:pPr>
    </w:p>
    <w:p w14:paraId="1D21DBA8" w14:textId="77777777" w:rsidR="003D1117" w:rsidRPr="005F60A4" w:rsidRDefault="003D1117" w:rsidP="003D1117">
      <w:pPr>
        <w:pStyle w:val="Sraopastraipa"/>
        <w:ind w:right="197"/>
        <w:jc w:val="center"/>
        <w:rPr>
          <w:color w:val="000000"/>
          <w:sz w:val="24"/>
          <w:szCs w:val="24"/>
          <w:lang w:val="lt-LT"/>
        </w:rPr>
      </w:pPr>
      <w:r w:rsidRPr="005F60A4">
        <w:rPr>
          <w:color w:val="000000"/>
          <w:sz w:val="24"/>
          <w:szCs w:val="24"/>
          <w:lang w:val="lt-LT"/>
        </w:rPr>
        <w:t>2019 m. birželio 28 d. Nr. TS-</w:t>
      </w:r>
    </w:p>
    <w:p w14:paraId="1D21DBA9" w14:textId="77777777" w:rsidR="003D1117" w:rsidRPr="005F60A4" w:rsidRDefault="003D1117" w:rsidP="003D1117">
      <w:pPr>
        <w:pStyle w:val="Sraopastraipa"/>
        <w:ind w:right="197"/>
        <w:jc w:val="center"/>
        <w:rPr>
          <w:color w:val="000000"/>
          <w:sz w:val="24"/>
          <w:szCs w:val="24"/>
          <w:lang w:val="lt-LT"/>
        </w:rPr>
      </w:pPr>
      <w:r w:rsidRPr="005F60A4">
        <w:rPr>
          <w:color w:val="000000"/>
          <w:sz w:val="24"/>
          <w:szCs w:val="24"/>
          <w:lang w:val="lt-LT"/>
        </w:rPr>
        <w:t>Rokiškis</w:t>
      </w:r>
    </w:p>
    <w:p w14:paraId="1D21DBAA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AB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AC" w14:textId="666C07A1" w:rsidR="003D1117" w:rsidRPr="005F60A4" w:rsidRDefault="003D1117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Vadovaudamasi Lietuvos Respublikos vietos savivaldos įstatymo 16 straipsnio 2 dalies 17 punktu ir 18 straipsnio 1 dalimi, Rokiškio rajono savivaldybės taryba n u s p r e n d ž i a:</w:t>
      </w:r>
    </w:p>
    <w:p w14:paraId="1D21DBAD" w14:textId="77777777" w:rsidR="003D1117" w:rsidRPr="005F60A4" w:rsidRDefault="003D1117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 xml:space="preserve">1. Patvirtinti Rokiškio rajono savivaldybės </w:t>
      </w:r>
      <w:r w:rsidR="005F60A4">
        <w:rPr>
          <w:sz w:val="24"/>
          <w:szCs w:val="24"/>
          <w:lang w:val="lt-LT"/>
        </w:rPr>
        <w:t>k</w:t>
      </w:r>
      <w:r w:rsidRPr="005F60A4">
        <w:rPr>
          <w:sz w:val="24"/>
          <w:szCs w:val="24"/>
          <w:lang w:val="lt-LT"/>
        </w:rPr>
        <w:t>aimo programos komisiją (pridedama).</w:t>
      </w:r>
    </w:p>
    <w:p w14:paraId="1D21DBAE" w14:textId="0B982264" w:rsidR="005F60A4" w:rsidRDefault="003D1117" w:rsidP="00615467">
      <w:pPr>
        <w:pStyle w:val="Sraopastraipa"/>
        <w:ind w:left="0" w:right="197"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2. Pripažinti netekusi</w:t>
      </w:r>
      <w:r w:rsidR="00D45A9C" w:rsidRPr="005F60A4">
        <w:rPr>
          <w:sz w:val="24"/>
          <w:szCs w:val="24"/>
          <w:lang w:val="lt-LT"/>
        </w:rPr>
        <w:t>ais</w:t>
      </w:r>
      <w:r w:rsidRPr="005F60A4">
        <w:rPr>
          <w:sz w:val="24"/>
          <w:szCs w:val="24"/>
          <w:lang w:val="lt-LT"/>
        </w:rPr>
        <w:t xml:space="preserve"> galios</w:t>
      </w:r>
      <w:r w:rsidR="00D45A9C" w:rsidRPr="005F60A4">
        <w:rPr>
          <w:sz w:val="24"/>
          <w:szCs w:val="24"/>
          <w:lang w:val="lt-LT"/>
        </w:rPr>
        <w:t>:</w:t>
      </w:r>
      <w:r w:rsidRPr="005F60A4">
        <w:rPr>
          <w:sz w:val="24"/>
          <w:szCs w:val="24"/>
          <w:lang w:val="lt-LT"/>
        </w:rPr>
        <w:t xml:space="preserve"> Rokiškio rajono savivaldybės tarybos 2017 m. vasario 24 d. sprendimą Nr. TS-</w:t>
      </w:r>
      <w:r w:rsidR="00D45A9C" w:rsidRPr="005F60A4">
        <w:rPr>
          <w:sz w:val="24"/>
          <w:szCs w:val="24"/>
          <w:lang w:val="lt-LT"/>
        </w:rPr>
        <w:t xml:space="preserve">42 </w:t>
      </w:r>
      <w:r w:rsidRPr="005F60A4">
        <w:rPr>
          <w:sz w:val="24"/>
          <w:szCs w:val="24"/>
          <w:lang w:val="lt-LT"/>
        </w:rPr>
        <w:t>,,Dėl Rokiškio rajono savivaldybės</w:t>
      </w:r>
      <w:r w:rsidR="005F60A4">
        <w:rPr>
          <w:sz w:val="24"/>
          <w:szCs w:val="24"/>
          <w:lang w:val="lt-LT"/>
        </w:rPr>
        <w:t xml:space="preserve"> k</w:t>
      </w:r>
      <w:r w:rsidRPr="005F60A4">
        <w:rPr>
          <w:sz w:val="24"/>
          <w:szCs w:val="24"/>
          <w:lang w:val="lt-LT"/>
        </w:rPr>
        <w:t xml:space="preserve">aimo </w:t>
      </w:r>
      <w:r w:rsidR="00E51A84">
        <w:rPr>
          <w:sz w:val="24"/>
          <w:szCs w:val="24"/>
          <w:lang w:val="lt-LT"/>
        </w:rPr>
        <w:t>prgramos</w:t>
      </w:r>
      <w:r w:rsidRPr="005F60A4">
        <w:rPr>
          <w:sz w:val="24"/>
          <w:szCs w:val="24"/>
          <w:lang w:val="lt-LT"/>
        </w:rPr>
        <w:t xml:space="preserve"> komisijos patvirtinimo“</w:t>
      </w:r>
      <w:r w:rsidR="00D45A9C" w:rsidRPr="005F60A4">
        <w:rPr>
          <w:sz w:val="24"/>
          <w:szCs w:val="24"/>
          <w:lang w:val="lt-LT"/>
        </w:rPr>
        <w:t xml:space="preserve"> ir Rokiškio rajono savivaldybės tarybos 2018 m. spalio 26 d. sprendimą Nr. TS-</w:t>
      </w:r>
      <w:r w:rsidR="000D1615" w:rsidRPr="005F60A4">
        <w:rPr>
          <w:sz w:val="24"/>
          <w:szCs w:val="24"/>
          <w:lang w:val="lt-LT"/>
        </w:rPr>
        <w:t>238</w:t>
      </w:r>
      <w:r w:rsidR="00D45A9C" w:rsidRPr="005F60A4">
        <w:rPr>
          <w:sz w:val="24"/>
          <w:szCs w:val="24"/>
          <w:lang w:val="lt-LT"/>
        </w:rPr>
        <w:t xml:space="preserve"> ,,Dėl Rokiškio rajono savivaldybės 2017-02-24 tarybos sprendimo Nr. TS-42 ,,Dėl Rokiškio rajono savivaldybės kaimo programos komisijos patvirtinimo“ dalinio pakeitimo</w:t>
      </w:r>
      <w:r w:rsidR="005F60A4">
        <w:rPr>
          <w:sz w:val="24"/>
          <w:szCs w:val="24"/>
          <w:lang w:val="lt-LT"/>
        </w:rPr>
        <w:t>“.</w:t>
      </w:r>
    </w:p>
    <w:p w14:paraId="0A8DEDA8" w14:textId="596D9942" w:rsidR="00190AB9" w:rsidRPr="00AC2A17" w:rsidRDefault="00190AB9" w:rsidP="00615467">
      <w:pPr>
        <w:ind w:firstLine="567"/>
        <w:jc w:val="both"/>
        <w:rPr>
          <w:sz w:val="24"/>
          <w:szCs w:val="24"/>
          <w:lang w:val="lt-LT"/>
        </w:rPr>
      </w:pPr>
      <w:r w:rsidRPr="00AC2A17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D21DBB0" w14:textId="41E1B29C" w:rsidR="003D1117" w:rsidRPr="00190AB9" w:rsidRDefault="003D1117" w:rsidP="00190AB9">
      <w:pPr>
        <w:pStyle w:val="Sraopastraipa"/>
        <w:ind w:left="0" w:right="197"/>
        <w:jc w:val="both"/>
        <w:rPr>
          <w:sz w:val="24"/>
          <w:szCs w:val="24"/>
          <w:lang w:val="lt-LT"/>
        </w:rPr>
      </w:pPr>
    </w:p>
    <w:p w14:paraId="1D21DBB1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B2" w14:textId="77777777" w:rsidR="003D1117" w:rsidRDefault="003D1117" w:rsidP="003D1117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 xml:space="preserve">                </w:t>
      </w:r>
    </w:p>
    <w:p w14:paraId="5C9D56C9" w14:textId="77777777" w:rsidR="00615467" w:rsidRPr="005F60A4" w:rsidRDefault="00615467" w:rsidP="003D1117">
      <w:pPr>
        <w:rPr>
          <w:sz w:val="24"/>
          <w:szCs w:val="24"/>
          <w:lang w:val="lt-LT"/>
        </w:rPr>
      </w:pPr>
    </w:p>
    <w:p w14:paraId="1D21DBB3" w14:textId="77777777" w:rsidR="003D1117" w:rsidRPr="005F60A4" w:rsidRDefault="003D1117" w:rsidP="003D1117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Savivaldybės meras</w:t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="000D1615" w:rsidRPr="005F60A4">
        <w:rPr>
          <w:sz w:val="24"/>
          <w:szCs w:val="24"/>
          <w:lang w:val="lt-LT"/>
        </w:rPr>
        <w:t>Ramūnas Godeliauskas</w:t>
      </w:r>
    </w:p>
    <w:p w14:paraId="1D21DBB4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B5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B6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B7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B8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B9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BA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BB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BC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BD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BE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BF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0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1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2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3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4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5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6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7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8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9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CA" w14:textId="77777777" w:rsidR="003D1117" w:rsidRPr="005F60A4" w:rsidRDefault="003D1117" w:rsidP="003D1117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Jolanta Jasiūnienė</w:t>
      </w:r>
    </w:p>
    <w:p w14:paraId="1D21DBCC" w14:textId="77777777" w:rsidR="003D1117" w:rsidRPr="005F60A4" w:rsidRDefault="003D1117" w:rsidP="003D1117">
      <w:pPr>
        <w:ind w:left="3888" w:firstLine="1296"/>
        <w:jc w:val="right"/>
        <w:rPr>
          <w:sz w:val="24"/>
          <w:szCs w:val="24"/>
          <w:lang w:val="lt-LT"/>
        </w:rPr>
      </w:pPr>
    </w:p>
    <w:p w14:paraId="1D21DBCD" w14:textId="77777777" w:rsidR="003D1117" w:rsidRPr="005F60A4" w:rsidRDefault="003D1117" w:rsidP="003D1117">
      <w:pPr>
        <w:ind w:left="4320" w:firstLine="720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lastRenderedPageBreak/>
        <w:t>PATVIRTINTA</w:t>
      </w:r>
    </w:p>
    <w:p w14:paraId="1D21DBCE" w14:textId="77777777" w:rsidR="003D1117" w:rsidRPr="005F60A4" w:rsidRDefault="003D1117" w:rsidP="003D1117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  <w:t>Rokiškio rajono savivaldybės tarybos</w:t>
      </w:r>
    </w:p>
    <w:p w14:paraId="1D21DBCF" w14:textId="6701CC2D" w:rsidR="003D1117" w:rsidRPr="005F60A4" w:rsidRDefault="003D1117" w:rsidP="003D1117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  <w:t>201</w:t>
      </w:r>
      <w:r w:rsidR="000D1615" w:rsidRPr="005F60A4">
        <w:rPr>
          <w:sz w:val="24"/>
          <w:szCs w:val="24"/>
          <w:lang w:val="lt-LT"/>
        </w:rPr>
        <w:t>9</w:t>
      </w:r>
      <w:r w:rsidRPr="005F60A4">
        <w:rPr>
          <w:sz w:val="24"/>
          <w:szCs w:val="24"/>
          <w:lang w:val="lt-LT"/>
        </w:rPr>
        <w:t xml:space="preserve"> m. </w:t>
      </w:r>
      <w:r w:rsidR="000D1615" w:rsidRPr="005F60A4">
        <w:rPr>
          <w:sz w:val="24"/>
          <w:szCs w:val="24"/>
          <w:lang w:val="lt-LT"/>
        </w:rPr>
        <w:t>birželio 28</w:t>
      </w:r>
      <w:r w:rsidRPr="005F60A4">
        <w:rPr>
          <w:sz w:val="24"/>
          <w:szCs w:val="24"/>
          <w:lang w:val="lt-LT"/>
        </w:rPr>
        <w:t xml:space="preserve"> d. sprendimu Nr.</w:t>
      </w:r>
      <w:r w:rsidR="00615467">
        <w:rPr>
          <w:sz w:val="24"/>
          <w:szCs w:val="24"/>
          <w:lang w:val="lt-LT"/>
        </w:rPr>
        <w:t xml:space="preserve"> TS-</w:t>
      </w:r>
    </w:p>
    <w:p w14:paraId="1D21DBD2" w14:textId="77777777" w:rsidR="003D1117" w:rsidRDefault="003D1117" w:rsidP="003D1117">
      <w:pPr>
        <w:jc w:val="center"/>
        <w:rPr>
          <w:b/>
          <w:sz w:val="24"/>
          <w:szCs w:val="24"/>
          <w:lang w:val="lt-LT"/>
        </w:rPr>
      </w:pPr>
    </w:p>
    <w:p w14:paraId="1D21DBD3" w14:textId="77777777" w:rsidR="003D1117" w:rsidRPr="005F60A4" w:rsidRDefault="003D1117" w:rsidP="003D1117">
      <w:pPr>
        <w:jc w:val="center"/>
        <w:rPr>
          <w:b/>
          <w:sz w:val="24"/>
          <w:szCs w:val="24"/>
          <w:lang w:val="lt-LT"/>
        </w:rPr>
      </w:pPr>
      <w:r w:rsidRPr="005F60A4">
        <w:rPr>
          <w:b/>
          <w:color w:val="000000"/>
          <w:sz w:val="24"/>
          <w:szCs w:val="24"/>
          <w:lang w:val="lt-LT"/>
        </w:rPr>
        <w:t xml:space="preserve">ROKIŠKIO RAJONO SAVIVALDYBĖS </w:t>
      </w:r>
      <w:r w:rsidRPr="005F60A4">
        <w:rPr>
          <w:b/>
          <w:sz w:val="24"/>
          <w:szCs w:val="24"/>
          <w:lang w:val="lt-LT"/>
        </w:rPr>
        <w:t>KAIMO PROGRAMOS KOMISIJA</w:t>
      </w:r>
    </w:p>
    <w:p w14:paraId="1D21DBD4" w14:textId="77777777" w:rsidR="003D1117" w:rsidRPr="005F60A4" w:rsidRDefault="003D1117" w:rsidP="003D1117">
      <w:pPr>
        <w:jc w:val="center"/>
        <w:rPr>
          <w:b/>
          <w:sz w:val="24"/>
          <w:szCs w:val="24"/>
          <w:lang w:val="lt-LT"/>
        </w:rPr>
      </w:pPr>
    </w:p>
    <w:p w14:paraId="430398E2" w14:textId="77777777" w:rsidR="00615467" w:rsidRDefault="00615467" w:rsidP="003D1117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</w:p>
    <w:p w14:paraId="1D21DBD6" w14:textId="77777777" w:rsidR="003D1117" w:rsidRPr="005F60A4" w:rsidRDefault="00DD69EE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shd w:val="clear" w:color="auto" w:fill="FFFFFF"/>
          <w:lang w:val="lt-LT"/>
        </w:rPr>
        <w:t xml:space="preserve">Dalia Lūžienė-Malijonienė </w:t>
      </w:r>
      <w:r w:rsidR="003D1117" w:rsidRPr="005F60A4">
        <w:rPr>
          <w:sz w:val="24"/>
          <w:szCs w:val="24"/>
          <w:lang w:val="lt-LT"/>
        </w:rPr>
        <w:t xml:space="preserve">– Rokiškio rajono savivaldybės tarybos Kaimo reikalų komiteto </w:t>
      </w:r>
      <w:r w:rsidRPr="005F60A4">
        <w:rPr>
          <w:sz w:val="24"/>
          <w:szCs w:val="24"/>
          <w:lang w:val="lt-LT"/>
        </w:rPr>
        <w:t>pirmininkė</w:t>
      </w:r>
      <w:r w:rsidR="003D1117" w:rsidRPr="005F60A4">
        <w:rPr>
          <w:sz w:val="24"/>
          <w:szCs w:val="24"/>
          <w:lang w:val="lt-LT"/>
        </w:rPr>
        <w:t>, komisijos pirminink</w:t>
      </w:r>
      <w:r w:rsidRPr="005F60A4">
        <w:rPr>
          <w:sz w:val="24"/>
          <w:szCs w:val="24"/>
          <w:lang w:val="lt-LT"/>
        </w:rPr>
        <w:t>ė</w:t>
      </w:r>
      <w:r w:rsidR="003D1117" w:rsidRPr="005F60A4">
        <w:rPr>
          <w:sz w:val="24"/>
          <w:szCs w:val="24"/>
          <w:lang w:val="lt-LT"/>
        </w:rPr>
        <w:t>;</w:t>
      </w:r>
    </w:p>
    <w:p w14:paraId="1D21DBD7" w14:textId="77777777" w:rsidR="003D1117" w:rsidRPr="005F60A4" w:rsidRDefault="003D1117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Jolanta Jasiūnienė – Rokiškio rajono savivaldybės administracijos Žemės ūkio skyriaus vedėja, komisijos pirmininko pavaduotoja;</w:t>
      </w:r>
    </w:p>
    <w:p w14:paraId="1D21DBD9" w14:textId="77777777" w:rsidR="003D1117" w:rsidRPr="005F60A4" w:rsidRDefault="003D1117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Komisijos nariai:</w:t>
      </w:r>
    </w:p>
    <w:p w14:paraId="1D21DBDA" w14:textId="77777777" w:rsidR="003D1117" w:rsidRDefault="003D1117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Reda Dūdienė – Rokiškio rajono savivaldybės administracijos Finansų skyriaus vedėja;</w:t>
      </w:r>
    </w:p>
    <w:p w14:paraId="1D21DBDB" w14:textId="77777777" w:rsidR="000655AC" w:rsidRPr="005F60A4" w:rsidRDefault="000655AC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Sigita Gasiūnienė – Rokiškio rajono savivaldybės administracijos Panemunėlio</w:t>
      </w:r>
      <w:r w:rsidR="00054CD1">
        <w:rPr>
          <w:sz w:val="24"/>
          <w:szCs w:val="24"/>
          <w:lang w:val="lt-LT"/>
        </w:rPr>
        <w:t xml:space="preserve"> </w:t>
      </w:r>
      <w:r w:rsidRPr="005F60A4">
        <w:rPr>
          <w:sz w:val="24"/>
          <w:szCs w:val="24"/>
          <w:lang w:val="lt-LT"/>
        </w:rPr>
        <w:t>seniūnijos seniūno pavaduotoja;</w:t>
      </w:r>
    </w:p>
    <w:p w14:paraId="4CD487D4" w14:textId="77777777" w:rsidR="00190AB9" w:rsidRDefault="003D1117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Stasys Jasiūnas – Rokiškio rajono ūkininkų sąjungos tarybos narys;</w:t>
      </w:r>
      <w:r w:rsidR="00190AB9" w:rsidRPr="00190AB9">
        <w:rPr>
          <w:sz w:val="24"/>
          <w:szCs w:val="24"/>
          <w:lang w:val="lt-LT"/>
        </w:rPr>
        <w:t xml:space="preserve"> </w:t>
      </w:r>
    </w:p>
    <w:p w14:paraId="1D21DBDC" w14:textId="4ADFA15F" w:rsidR="003D1117" w:rsidRPr="005F60A4" w:rsidRDefault="00190AB9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Zita Juodelienė – Rokiškio rajono savivaldybės administracijos Žemės ūkio skyriaus vyriausioji specialistė</w:t>
      </w:r>
      <w:r>
        <w:rPr>
          <w:sz w:val="24"/>
          <w:szCs w:val="24"/>
          <w:lang w:val="lt-LT"/>
        </w:rPr>
        <w:t>;</w:t>
      </w:r>
    </w:p>
    <w:p w14:paraId="1D21DBDD" w14:textId="77777777" w:rsidR="00DD69EE" w:rsidRPr="005F60A4" w:rsidRDefault="00DD69EE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color w:val="000000"/>
          <w:sz w:val="24"/>
          <w:szCs w:val="24"/>
          <w:lang w:val="lt-LT"/>
        </w:rPr>
        <w:t xml:space="preserve">Irina </w:t>
      </w:r>
      <w:proofErr w:type="spellStart"/>
      <w:r w:rsidRPr="005F60A4">
        <w:rPr>
          <w:color w:val="000000"/>
          <w:sz w:val="24"/>
          <w:szCs w:val="24"/>
          <w:lang w:val="lt-LT"/>
        </w:rPr>
        <w:t>Kalnietienė-</w:t>
      </w:r>
      <w:proofErr w:type="spellEnd"/>
      <w:r w:rsidRPr="005F60A4">
        <w:rPr>
          <w:color w:val="000000"/>
          <w:sz w:val="24"/>
          <w:szCs w:val="24"/>
          <w:lang w:val="lt-LT"/>
        </w:rPr>
        <w:t xml:space="preserve"> Rokiškio rajono bendruomenių asociacijos pirmininkė;</w:t>
      </w:r>
    </w:p>
    <w:p w14:paraId="1D21DBDE" w14:textId="77777777" w:rsidR="003D1117" w:rsidRPr="005F60A4" w:rsidRDefault="007C747B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 xml:space="preserve">Vladimiras </w:t>
      </w:r>
      <w:proofErr w:type="spellStart"/>
      <w:r w:rsidRPr="005F60A4">
        <w:rPr>
          <w:sz w:val="24"/>
          <w:szCs w:val="24"/>
          <w:lang w:val="lt-LT"/>
        </w:rPr>
        <w:t>Lekandra</w:t>
      </w:r>
      <w:proofErr w:type="spellEnd"/>
      <w:r w:rsidRPr="005F60A4">
        <w:rPr>
          <w:sz w:val="24"/>
          <w:szCs w:val="24"/>
          <w:lang w:val="lt-LT"/>
        </w:rPr>
        <w:t xml:space="preserve"> </w:t>
      </w:r>
      <w:r w:rsidR="003D1117" w:rsidRPr="005F60A4">
        <w:rPr>
          <w:sz w:val="24"/>
          <w:szCs w:val="24"/>
          <w:lang w:val="lt-LT"/>
        </w:rPr>
        <w:t>–</w:t>
      </w:r>
      <w:r w:rsidR="003D1117" w:rsidRPr="005F60A4">
        <w:rPr>
          <w:color w:val="000000"/>
          <w:sz w:val="24"/>
          <w:szCs w:val="24"/>
          <w:lang w:val="lt-LT"/>
        </w:rPr>
        <w:t xml:space="preserve"> </w:t>
      </w:r>
      <w:r w:rsidR="003D1117" w:rsidRPr="005F60A4">
        <w:rPr>
          <w:sz w:val="24"/>
          <w:szCs w:val="24"/>
          <w:lang w:val="lt-LT"/>
        </w:rPr>
        <w:t>Rokiškio rajono ūkininkų sąjungos</w:t>
      </w:r>
      <w:r w:rsidR="00667D1C" w:rsidRPr="005F60A4">
        <w:rPr>
          <w:sz w:val="24"/>
          <w:szCs w:val="24"/>
          <w:lang w:val="lt-LT"/>
        </w:rPr>
        <w:t xml:space="preserve"> tarybos narys</w:t>
      </w:r>
      <w:r w:rsidR="003D1117" w:rsidRPr="005F60A4">
        <w:rPr>
          <w:sz w:val="24"/>
          <w:szCs w:val="24"/>
          <w:lang w:val="lt-LT"/>
        </w:rPr>
        <w:t>;</w:t>
      </w:r>
    </w:p>
    <w:p w14:paraId="1D21DBDF" w14:textId="77777777" w:rsidR="007C747B" w:rsidRPr="005F60A4" w:rsidRDefault="007C747B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 xml:space="preserve">Paulius </w:t>
      </w:r>
      <w:proofErr w:type="spellStart"/>
      <w:r w:rsidR="003D1117" w:rsidRPr="005F60A4">
        <w:rPr>
          <w:sz w:val="24"/>
          <w:szCs w:val="24"/>
          <w:lang w:val="lt-LT"/>
        </w:rPr>
        <w:t>Martinonis</w:t>
      </w:r>
      <w:proofErr w:type="spellEnd"/>
      <w:r w:rsidR="003D1117" w:rsidRPr="005F60A4">
        <w:rPr>
          <w:sz w:val="24"/>
          <w:szCs w:val="24"/>
          <w:lang w:val="lt-LT"/>
        </w:rPr>
        <w:t xml:space="preserve"> – </w:t>
      </w:r>
      <w:r w:rsidRPr="005F60A4">
        <w:rPr>
          <w:sz w:val="24"/>
          <w:szCs w:val="24"/>
          <w:lang w:val="lt-LT"/>
        </w:rPr>
        <w:t>Rokiškio rajono ūkininkų sąjungos tarybos narys;</w:t>
      </w:r>
    </w:p>
    <w:p w14:paraId="1D21DBE0" w14:textId="77777777" w:rsidR="003D1117" w:rsidRPr="005F60A4" w:rsidRDefault="003D1117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 xml:space="preserve">Lina Meilutė-Datkūnienė – </w:t>
      </w:r>
      <w:r w:rsidR="007C747B" w:rsidRPr="005F60A4">
        <w:rPr>
          <w:sz w:val="24"/>
          <w:szCs w:val="24"/>
          <w:lang w:val="lt-LT"/>
        </w:rPr>
        <w:t xml:space="preserve">Rokiškio rajono savivaldybės tarybos narė, </w:t>
      </w:r>
      <w:r w:rsidRPr="005F60A4">
        <w:rPr>
          <w:sz w:val="24"/>
          <w:szCs w:val="24"/>
          <w:lang w:val="lt-LT"/>
        </w:rPr>
        <w:t>Lietuvos Respublikos žemės ūkio rūmų savivaldos organizatorė Rokiškio rajone</w:t>
      </w:r>
      <w:r w:rsidR="00DD69EE" w:rsidRPr="005F60A4">
        <w:rPr>
          <w:sz w:val="24"/>
          <w:szCs w:val="24"/>
          <w:lang w:val="lt-LT"/>
        </w:rPr>
        <w:t>, Rokiškio rajono ūkininkų sąjungos pirmininkė</w:t>
      </w:r>
      <w:r w:rsidRPr="005F60A4">
        <w:rPr>
          <w:sz w:val="24"/>
          <w:szCs w:val="24"/>
          <w:lang w:val="lt-LT"/>
        </w:rPr>
        <w:t>;</w:t>
      </w:r>
    </w:p>
    <w:p w14:paraId="1D21DBE1" w14:textId="77777777" w:rsidR="003D1117" w:rsidRDefault="003D1117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Mindaugas Petkevičius – ūkininkų kooperatyvo ,,EKO tikslas” vadovas</w:t>
      </w:r>
      <w:r w:rsidR="00FB199E" w:rsidRPr="005F60A4">
        <w:rPr>
          <w:sz w:val="24"/>
          <w:szCs w:val="24"/>
          <w:lang w:val="lt-LT"/>
        </w:rPr>
        <w:t>, Rokiškio rajono ūkininkų sąjungos tarybos narys</w:t>
      </w:r>
      <w:r w:rsidRPr="005F60A4">
        <w:rPr>
          <w:sz w:val="24"/>
          <w:szCs w:val="24"/>
          <w:lang w:val="lt-LT"/>
        </w:rPr>
        <w:t>;</w:t>
      </w:r>
    </w:p>
    <w:p w14:paraId="1D21DBE2" w14:textId="77777777" w:rsidR="000655AC" w:rsidRPr="005F60A4" w:rsidRDefault="000655AC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 xml:space="preserve">Virginijus </w:t>
      </w:r>
      <w:proofErr w:type="spellStart"/>
      <w:r w:rsidRPr="005F60A4">
        <w:rPr>
          <w:sz w:val="24"/>
          <w:szCs w:val="24"/>
          <w:lang w:val="lt-LT"/>
        </w:rPr>
        <w:t>Putka</w:t>
      </w:r>
      <w:proofErr w:type="spellEnd"/>
      <w:r w:rsidRPr="005F60A4">
        <w:rPr>
          <w:sz w:val="24"/>
          <w:szCs w:val="24"/>
          <w:lang w:val="lt-LT"/>
        </w:rPr>
        <w:t xml:space="preserve"> – Rokiškio rajono ūkininkų sąjungos tarybos narys</w:t>
      </w:r>
      <w:r w:rsidR="00054CD1">
        <w:rPr>
          <w:sz w:val="24"/>
          <w:szCs w:val="24"/>
          <w:lang w:val="lt-LT"/>
        </w:rPr>
        <w:t>;</w:t>
      </w:r>
    </w:p>
    <w:p w14:paraId="1D21DBE3" w14:textId="77777777" w:rsidR="003D1117" w:rsidRPr="005F60A4" w:rsidRDefault="003D1117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Arvydas Rudinskas – Rokiškio rajono savivaldybės administracijos Kriaunų seniūnijos seniūnas;</w:t>
      </w:r>
    </w:p>
    <w:p w14:paraId="1D21DBE4" w14:textId="77777777" w:rsidR="003D1117" w:rsidRPr="005F60A4" w:rsidRDefault="003D1117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Birutė Spundzevičienė – Lietuvos žemės ūkio konsultavimo tarnybos Rokiškio biuro vadovė;</w:t>
      </w:r>
    </w:p>
    <w:p w14:paraId="1D21DBE5" w14:textId="77777777" w:rsidR="005F60A4" w:rsidRPr="005F60A4" w:rsidRDefault="005F60A4" w:rsidP="00615467">
      <w:pPr>
        <w:ind w:firstLine="567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Jonas Žemaitis – Rokiškio rajono ūkininkų sąjungos tarybos narys</w:t>
      </w:r>
      <w:r w:rsidR="00054CD1">
        <w:rPr>
          <w:sz w:val="24"/>
          <w:szCs w:val="24"/>
          <w:lang w:val="lt-LT"/>
        </w:rPr>
        <w:t>.</w:t>
      </w:r>
    </w:p>
    <w:p w14:paraId="1D21DBE6" w14:textId="77777777" w:rsidR="007C747B" w:rsidRPr="005F60A4" w:rsidRDefault="007C747B" w:rsidP="007C747B">
      <w:pPr>
        <w:ind w:firstLine="851"/>
        <w:jc w:val="both"/>
        <w:rPr>
          <w:sz w:val="24"/>
          <w:szCs w:val="24"/>
          <w:lang w:val="lt-LT"/>
        </w:rPr>
      </w:pPr>
    </w:p>
    <w:p w14:paraId="1D21DBE7" w14:textId="77777777" w:rsidR="003D1117" w:rsidRPr="00054CD1" w:rsidRDefault="00054CD1" w:rsidP="00054CD1">
      <w:pPr>
        <w:ind w:firstLine="851"/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14:paraId="1D21DBE8" w14:textId="77777777" w:rsidR="003D1117" w:rsidRPr="005F60A4" w:rsidRDefault="003D1117" w:rsidP="003D1117">
      <w:pPr>
        <w:ind w:right="197"/>
        <w:rPr>
          <w:sz w:val="24"/>
          <w:szCs w:val="24"/>
          <w:lang w:val="lt-LT"/>
        </w:rPr>
      </w:pPr>
    </w:p>
    <w:p w14:paraId="1D21DBE9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EA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EB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EC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ED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EE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EF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F0" w14:textId="77777777" w:rsidR="00667D1C" w:rsidRPr="005F60A4" w:rsidRDefault="00667D1C" w:rsidP="003D1117">
      <w:pPr>
        <w:rPr>
          <w:sz w:val="24"/>
          <w:szCs w:val="24"/>
          <w:lang w:val="lt-LT"/>
        </w:rPr>
      </w:pPr>
    </w:p>
    <w:p w14:paraId="1D21DBF1" w14:textId="77777777" w:rsidR="00667D1C" w:rsidRPr="005F60A4" w:rsidRDefault="00667D1C" w:rsidP="003D1117">
      <w:pPr>
        <w:rPr>
          <w:sz w:val="24"/>
          <w:szCs w:val="24"/>
          <w:lang w:val="lt-LT"/>
        </w:rPr>
      </w:pPr>
    </w:p>
    <w:p w14:paraId="1D21DBF2" w14:textId="77777777" w:rsidR="00667D1C" w:rsidRPr="005F60A4" w:rsidRDefault="00667D1C" w:rsidP="003D1117">
      <w:pPr>
        <w:rPr>
          <w:sz w:val="24"/>
          <w:szCs w:val="24"/>
          <w:lang w:val="lt-LT"/>
        </w:rPr>
      </w:pPr>
    </w:p>
    <w:p w14:paraId="1D21DBF3" w14:textId="77777777" w:rsidR="00667D1C" w:rsidRPr="005F60A4" w:rsidRDefault="00667D1C" w:rsidP="003D1117">
      <w:pPr>
        <w:rPr>
          <w:sz w:val="24"/>
          <w:szCs w:val="24"/>
          <w:lang w:val="lt-LT"/>
        </w:rPr>
      </w:pPr>
    </w:p>
    <w:p w14:paraId="1D21DBF4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F5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F6" w14:textId="77777777" w:rsidR="003D1117" w:rsidRDefault="003D1117" w:rsidP="003D1117">
      <w:pPr>
        <w:rPr>
          <w:sz w:val="24"/>
          <w:szCs w:val="24"/>
          <w:lang w:val="lt-LT"/>
        </w:rPr>
      </w:pPr>
    </w:p>
    <w:p w14:paraId="7C0CF688" w14:textId="77777777" w:rsidR="00615467" w:rsidRPr="005F60A4" w:rsidRDefault="00615467" w:rsidP="003D1117">
      <w:pPr>
        <w:rPr>
          <w:sz w:val="24"/>
          <w:szCs w:val="24"/>
          <w:lang w:val="lt-LT"/>
        </w:rPr>
      </w:pPr>
    </w:p>
    <w:p w14:paraId="1D21DBF7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F8" w14:textId="77777777" w:rsidR="003D1117" w:rsidRPr="005F60A4" w:rsidRDefault="003D1117" w:rsidP="003D1117">
      <w:pPr>
        <w:rPr>
          <w:sz w:val="24"/>
          <w:szCs w:val="24"/>
          <w:lang w:val="lt-LT"/>
        </w:rPr>
      </w:pPr>
    </w:p>
    <w:p w14:paraId="1D21DBF9" w14:textId="77777777" w:rsidR="003D1117" w:rsidRPr="005F60A4" w:rsidRDefault="003D1117" w:rsidP="003D1117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Rokiškio rajono savivaldybės tarybai</w:t>
      </w:r>
    </w:p>
    <w:p w14:paraId="1D21DBFA" w14:textId="77777777" w:rsidR="003D1117" w:rsidRPr="005F60A4" w:rsidRDefault="003D1117" w:rsidP="003D1117">
      <w:pPr>
        <w:jc w:val="both"/>
        <w:rPr>
          <w:sz w:val="24"/>
          <w:szCs w:val="24"/>
          <w:lang w:val="lt-LT"/>
        </w:rPr>
      </w:pPr>
    </w:p>
    <w:p w14:paraId="1D21DBFB" w14:textId="77777777" w:rsidR="003D1117" w:rsidRPr="005F60A4" w:rsidRDefault="003D1117" w:rsidP="003D1117">
      <w:pPr>
        <w:pStyle w:val="Sraopastraipa"/>
        <w:ind w:right="197"/>
        <w:jc w:val="center"/>
        <w:rPr>
          <w:b/>
          <w:color w:val="000000"/>
          <w:sz w:val="24"/>
          <w:szCs w:val="24"/>
          <w:lang w:val="lt-LT"/>
        </w:rPr>
      </w:pPr>
      <w:r w:rsidRPr="005F60A4">
        <w:rPr>
          <w:b/>
          <w:sz w:val="24"/>
          <w:szCs w:val="24"/>
          <w:lang w:val="lt-LT"/>
        </w:rPr>
        <w:t>TEIKIAMO SPRENDIMO PROJEKTO ,,</w:t>
      </w:r>
      <w:r w:rsidRPr="005F60A4">
        <w:rPr>
          <w:b/>
          <w:color w:val="000000"/>
          <w:sz w:val="24"/>
          <w:szCs w:val="24"/>
          <w:lang w:val="lt-LT"/>
        </w:rPr>
        <w:t>DĖL ROKIŠKIO RAJONO SAVIVALDYBĖS KAIMO RĖMIMO KOMISIJOS PATVIRTINIMO“</w:t>
      </w:r>
    </w:p>
    <w:p w14:paraId="1D21DBFE" w14:textId="77777777" w:rsidR="003D1117" w:rsidRPr="005F60A4" w:rsidRDefault="003D1117" w:rsidP="003D1117">
      <w:pPr>
        <w:jc w:val="center"/>
        <w:rPr>
          <w:b/>
          <w:sz w:val="24"/>
          <w:szCs w:val="24"/>
          <w:lang w:val="lt-LT"/>
        </w:rPr>
      </w:pPr>
      <w:r w:rsidRPr="005F60A4">
        <w:rPr>
          <w:b/>
          <w:sz w:val="24"/>
          <w:szCs w:val="24"/>
          <w:lang w:val="lt-LT"/>
        </w:rPr>
        <w:t>AIŠKINAMASIS RAŠTAS</w:t>
      </w:r>
    </w:p>
    <w:p w14:paraId="1D21DBFF" w14:textId="77777777" w:rsidR="003D1117" w:rsidRPr="005F60A4" w:rsidRDefault="003D1117" w:rsidP="003D1117">
      <w:pPr>
        <w:rPr>
          <w:b/>
          <w:sz w:val="24"/>
          <w:szCs w:val="24"/>
          <w:lang w:val="lt-LT"/>
        </w:rPr>
      </w:pPr>
    </w:p>
    <w:p w14:paraId="1D21DC01" w14:textId="185AB6D8" w:rsidR="003D1117" w:rsidRPr="005F60A4" w:rsidRDefault="003D1117" w:rsidP="003D1117">
      <w:pPr>
        <w:ind w:firstLine="720"/>
        <w:jc w:val="both"/>
        <w:rPr>
          <w:sz w:val="24"/>
          <w:szCs w:val="24"/>
          <w:lang w:val="lt-LT"/>
        </w:rPr>
      </w:pPr>
      <w:r w:rsidRPr="005F60A4">
        <w:rPr>
          <w:rStyle w:val="Grietas"/>
          <w:color w:val="000000"/>
          <w:sz w:val="24"/>
          <w:szCs w:val="24"/>
          <w:lang w:val="lt-LT"/>
        </w:rPr>
        <w:t>Sprendimo projekto tikslas ir uždaviniai. Šiuo sprendimo projektu</w:t>
      </w:r>
      <w:r w:rsidRPr="005F60A4">
        <w:rPr>
          <w:sz w:val="24"/>
          <w:szCs w:val="24"/>
          <w:lang w:val="lt-LT"/>
        </w:rPr>
        <w:t xml:space="preserve"> siūloma patvirtinti Kaimo programos (toliau – KP) komisiją. </w:t>
      </w:r>
    </w:p>
    <w:p w14:paraId="1D21DC02" w14:textId="77777777" w:rsidR="003D1117" w:rsidRPr="005F60A4" w:rsidRDefault="003D1117" w:rsidP="003D1117">
      <w:pPr>
        <w:jc w:val="both"/>
        <w:rPr>
          <w:rStyle w:val="Grietas"/>
          <w:color w:val="000000"/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ab/>
      </w:r>
      <w:r w:rsidRPr="005F60A4">
        <w:rPr>
          <w:b/>
          <w:sz w:val="24"/>
          <w:szCs w:val="24"/>
          <w:lang w:val="lt-LT"/>
        </w:rPr>
        <w:t>Šiuo metu esantis teisinis reglamentavimas</w:t>
      </w:r>
      <w:r w:rsidRPr="005F60A4">
        <w:rPr>
          <w:sz w:val="24"/>
          <w:szCs w:val="24"/>
          <w:lang w:val="lt-LT"/>
        </w:rPr>
        <w:t xml:space="preserve">. </w:t>
      </w:r>
      <w:r w:rsidRPr="005F60A4">
        <w:rPr>
          <w:color w:val="000000"/>
          <w:sz w:val="24"/>
          <w:szCs w:val="24"/>
          <w:lang w:val="lt-LT"/>
        </w:rPr>
        <w:t>Lietuvos Respublikos vietos savivaldos įstatymas.</w:t>
      </w:r>
      <w:r w:rsidRPr="005F60A4">
        <w:rPr>
          <w:rStyle w:val="Grietas"/>
          <w:color w:val="000000"/>
          <w:sz w:val="24"/>
          <w:szCs w:val="24"/>
          <w:lang w:val="lt-LT"/>
        </w:rPr>
        <w:tab/>
      </w:r>
    </w:p>
    <w:p w14:paraId="1D21DC03" w14:textId="77777777" w:rsidR="00DD69EE" w:rsidRPr="005F60A4" w:rsidRDefault="003D1117" w:rsidP="00DD69EE">
      <w:pPr>
        <w:ind w:firstLine="720"/>
        <w:jc w:val="both"/>
        <w:rPr>
          <w:b/>
          <w:sz w:val="24"/>
          <w:szCs w:val="24"/>
          <w:lang w:val="lt-LT"/>
        </w:rPr>
      </w:pPr>
      <w:r w:rsidRPr="005F60A4">
        <w:rPr>
          <w:rStyle w:val="Grietas"/>
          <w:color w:val="000000"/>
          <w:sz w:val="24"/>
          <w:szCs w:val="24"/>
          <w:lang w:val="lt-LT"/>
        </w:rPr>
        <w:t xml:space="preserve">Sprendimo projekto esmė. </w:t>
      </w:r>
      <w:r w:rsidRPr="005F60A4">
        <w:rPr>
          <w:sz w:val="24"/>
          <w:szCs w:val="24"/>
          <w:lang w:val="lt-LT"/>
        </w:rPr>
        <w:t xml:space="preserve">Pasikeitus </w:t>
      </w:r>
      <w:r w:rsidR="00DD69EE" w:rsidRPr="005F60A4">
        <w:rPr>
          <w:sz w:val="24"/>
          <w:szCs w:val="24"/>
          <w:lang w:val="lt-LT"/>
        </w:rPr>
        <w:t>Rokiškio rajono savivaldybės tarybos Kaimo reikalų komiteto pirmininkui, Rokiškio rajono ūkininkų sąjungos valdymo organų sudėčiai, tikslinama KP komisijos sudėtis.</w:t>
      </w:r>
    </w:p>
    <w:p w14:paraId="1D21DC04" w14:textId="77777777" w:rsidR="003D1117" w:rsidRPr="005F60A4" w:rsidRDefault="003D1117" w:rsidP="00DD69EE">
      <w:pPr>
        <w:ind w:firstLine="720"/>
        <w:jc w:val="both"/>
        <w:rPr>
          <w:b/>
          <w:sz w:val="24"/>
          <w:szCs w:val="24"/>
          <w:lang w:val="lt-LT"/>
        </w:rPr>
      </w:pPr>
      <w:r w:rsidRPr="005F60A4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14:paraId="1D21DC05" w14:textId="77777777" w:rsidR="003D1117" w:rsidRPr="005F60A4" w:rsidRDefault="003D1117" w:rsidP="003D1117">
      <w:pPr>
        <w:jc w:val="both"/>
        <w:rPr>
          <w:sz w:val="24"/>
          <w:szCs w:val="24"/>
          <w:lang w:val="lt-LT"/>
        </w:rPr>
      </w:pPr>
      <w:r w:rsidRPr="005F60A4">
        <w:rPr>
          <w:b/>
          <w:sz w:val="24"/>
          <w:szCs w:val="24"/>
          <w:lang w:val="lt-LT"/>
        </w:rPr>
        <w:tab/>
        <w:t xml:space="preserve">teigiamos </w:t>
      </w:r>
      <w:r w:rsidRPr="005F60A4">
        <w:rPr>
          <w:sz w:val="24"/>
          <w:szCs w:val="24"/>
          <w:lang w:val="lt-LT"/>
        </w:rPr>
        <w:t>–</w:t>
      </w:r>
      <w:r w:rsidRPr="005F60A4">
        <w:rPr>
          <w:b/>
          <w:sz w:val="24"/>
          <w:szCs w:val="24"/>
          <w:lang w:val="lt-LT"/>
        </w:rPr>
        <w:t xml:space="preserve"> </w:t>
      </w:r>
      <w:r w:rsidR="00667D1C" w:rsidRPr="005F60A4">
        <w:rPr>
          <w:sz w:val="24"/>
          <w:szCs w:val="24"/>
          <w:lang w:val="lt-LT"/>
        </w:rPr>
        <w:t>atnaujinta KP komisijos sudėtis</w:t>
      </w:r>
      <w:r w:rsidRPr="005F60A4">
        <w:rPr>
          <w:sz w:val="24"/>
          <w:szCs w:val="24"/>
          <w:lang w:val="lt-LT"/>
        </w:rPr>
        <w:t>;</w:t>
      </w:r>
    </w:p>
    <w:p w14:paraId="1D21DC06" w14:textId="77777777" w:rsidR="00E76FE7" w:rsidRDefault="003D1117" w:rsidP="00667D1C">
      <w:pPr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ab/>
      </w:r>
      <w:r w:rsidRPr="005F60A4">
        <w:rPr>
          <w:b/>
          <w:sz w:val="24"/>
          <w:szCs w:val="24"/>
          <w:lang w:val="lt-LT"/>
        </w:rPr>
        <w:t xml:space="preserve">neigiamos </w:t>
      </w:r>
      <w:r w:rsidRPr="005F60A4">
        <w:rPr>
          <w:sz w:val="24"/>
          <w:szCs w:val="24"/>
          <w:lang w:val="lt-LT"/>
        </w:rPr>
        <w:t>–</w:t>
      </w:r>
      <w:r w:rsidRPr="005F60A4">
        <w:rPr>
          <w:b/>
          <w:sz w:val="24"/>
          <w:szCs w:val="24"/>
          <w:lang w:val="lt-LT"/>
        </w:rPr>
        <w:t xml:space="preserve"> </w:t>
      </w:r>
      <w:r w:rsidRPr="005F60A4">
        <w:rPr>
          <w:sz w:val="24"/>
          <w:szCs w:val="24"/>
          <w:lang w:val="lt-LT"/>
        </w:rPr>
        <w:t>neigiamų pasekmių nenumatoma.</w:t>
      </w:r>
    </w:p>
    <w:p w14:paraId="1D21DC07" w14:textId="77777777" w:rsidR="00667D1C" w:rsidRPr="005F60A4" w:rsidRDefault="00E76FE7" w:rsidP="00667D1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D1117" w:rsidRPr="005F60A4">
        <w:rPr>
          <w:b/>
          <w:sz w:val="24"/>
          <w:szCs w:val="24"/>
          <w:lang w:val="lt-LT"/>
        </w:rPr>
        <w:t>Kokia sprendimo nauda Rokiškio rajono gyventojams.</w:t>
      </w:r>
      <w:r w:rsidR="003D1117" w:rsidRPr="005F60A4">
        <w:rPr>
          <w:sz w:val="24"/>
          <w:szCs w:val="24"/>
          <w:lang w:val="lt-LT"/>
        </w:rPr>
        <w:t xml:space="preserve"> </w:t>
      </w:r>
      <w:r w:rsidR="00FB199E" w:rsidRPr="005F60A4">
        <w:rPr>
          <w:sz w:val="24"/>
          <w:szCs w:val="24"/>
          <w:lang w:val="lt-LT"/>
        </w:rPr>
        <w:t xml:space="preserve">Atsinaujinant KP komisijos sudėčiai, atsiranda </w:t>
      </w:r>
      <w:r w:rsidR="00667D1C" w:rsidRPr="005F60A4">
        <w:rPr>
          <w:sz w:val="24"/>
          <w:szCs w:val="24"/>
          <w:lang w:val="lt-LT"/>
        </w:rPr>
        <w:t xml:space="preserve">galimybė </w:t>
      </w:r>
      <w:r w:rsidR="00FB199E" w:rsidRPr="005F60A4">
        <w:rPr>
          <w:sz w:val="24"/>
          <w:szCs w:val="24"/>
          <w:lang w:val="lt-LT"/>
        </w:rPr>
        <w:t>geriau</w:t>
      </w:r>
      <w:r w:rsidR="00667D1C" w:rsidRPr="005F60A4">
        <w:rPr>
          <w:sz w:val="24"/>
          <w:szCs w:val="24"/>
          <w:lang w:val="lt-LT"/>
        </w:rPr>
        <w:t xml:space="preserve"> susipažinti ir prisidėti prie KP administravimo didesniam skaičiui asmenų, didesnės KP viešinimo galimybės</w:t>
      </w:r>
      <w:r>
        <w:rPr>
          <w:sz w:val="24"/>
          <w:szCs w:val="24"/>
          <w:lang w:val="lt-LT"/>
        </w:rPr>
        <w:t>.</w:t>
      </w:r>
    </w:p>
    <w:p w14:paraId="1D21DC08" w14:textId="77777777" w:rsidR="003D1117" w:rsidRPr="005F60A4" w:rsidRDefault="003D1117" w:rsidP="00667D1C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 w:rsidRPr="005F60A4">
        <w:rPr>
          <w:b/>
          <w:bCs/>
          <w:sz w:val="24"/>
          <w:szCs w:val="24"/>
          <w:lang w:val="lt-LT"/>
        </w:rPr>
        <w:tab/>
        <w:t>Finansavimo šaltiniai ir lėšų poreikis</w:t>
      </w:r>
      <w:r w:rsidRPr="005F60A4">
        <w:rPr>
          <w:sz w:val="24"/>
          <w:szCs w:val="24"/>
          <w:lang w:val="lt-LT"/>
        </w:rPr>
        <w:t xml:space="preserve">: </w:t>
      </w:r>
      <w:r w:rsidR="00667D1C" w:rsidRPr="005F60A4">
        <w:rPr>
          <w:sz w:val="24"/>
          <w:szCs w:val="24"/>
          <w:lang w:val="lt-LT"/>
        </w:rPr>
        <w:t>nėra.</w:t>
      </w:r>
    </w:p>
    <w:p w14:paraId="1D21DC09" w14:textId="77777777" w:rsidR="003D1117" w:rsidRPr="005F60A4" w:rsidRDefault="003D1117" w:rsidP="003D1117">
      <w:pPr>
        <w:jc w:val="both"/>
        <w:rPr>
          <w:color w:val="000000"/>
          <w:sz w:val="24"/>
          <w:szCs w:val="24"/>
          <w:lang w:val="lt-LT"/>
        </w:rPr>
      </w:pPr>
      <w:r w:rsidRPr="005F60A4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5F60A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D21DC0A" w14:textId="77777777" w:rsidR="003D1117" w:rsidRPr="005F60A4" w:rsidRDefault="003D1117" w:rsidP="003D1117">
      <w:pPr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ab/>
      </w:r>
      <w:r w:rsidRPr="005F60A4">
        <w:rPr>
          <w:b/>
          <w:sz w:val="24"/>
          <w:szCs w:val="24"/>
          <w:lang w:val="lt-LT"/>
        </w:rPr>
        <w:t xml:space="preserve">Antikorupcinis vertinimas. </w:t>
      </w:r>
      <w:r w:rsidRPr="005F60A4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1D21DC0B" w14:textId="77777777" w:rsidR="003D1117" w:rsidRPr="005F60A4" w:rsidRDefault="003D1117" w:rsidP="003D1117">
      <w:pPr>
        <w:ind w:right="-1283"/>
        <w:jc w:val="both"/>
        <w:rPr>
          <w:sz w:val="24"/>
          <w:szCs w:val="24"/>
          <w:lang w:val="lt-LT"/>
        </w:rPr>
      </w:pPr>
    </w:p>
    <w:p w14:paraId="1D21DC0C" w14:textId="77777777" w:rsidR="003D1117" w:rsidRPr="005F60A4" w:rsidRDefault="003D1117" w:rsidP="003D1117">
      <w:pPr>
        <w:ind w:right="-1283"/>
        <w:jc w:val="both"/>
        <w:rPr>
          <w:sz w:val="24"/>
          <w:szCs w:val="24"/>
          <w:lang w:val="lt-LT"/>
        </w:rPr>
      </w:pPr>
    </w:p>
    <w:p w14:paraId="1D21DC17" w14:textId="77777777" w:rsidR="003D1117" w:rsidRPr="005F60A4" w:rsidRDefault="003D1117" w:rsidP="003D1117">
      <w:pPr>
        <w:ind w:right="-1283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5F60A4">
        <w:rPr>
          <w:sz w:val="24"/>
          <w:szCs w:val="24"/>
          <w:lang w:val="lt-LT"/>
        </w:rPr>
        <w:t>Žemės ūkio skyriaus vedėja</w:t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  <w:t xml:space="preserve">                                     </w:t>
      </w:r>
      <w:r w:rsidRPr="005F60A4">
        <w:rPr>
          <w:sz w:val="24"/>
          <w:szCs w:val="24"/>
          <w:lang w:val="lt-LT"/>
        </w:rPr>
        <w:tab/>
        <w:t>Jolanta Jasiūnienė</w:t>
      </w:r>
    </w:p>
    <w:p w14:paraId="1D21DC18" w14:textId="77777777" w:rsidR="003D1117" w:rsidRPr="005F60A4" w:rsidRDefault="003D1117" w:rsidP="003D1117">
      <w:pPr>
        <w:jc w:val="both"/>
        <w:rPr>
          <w:lang w:val="lt-LT"/>
        </w:rPr>
      </w:pPr>
    </w:p>
    <w:p w14:paraId="1D21DC19" w14:textId="77777777" w:rsidR="003D1117" w:rsidRPr="005F60A4" w:rsidRDefault="003D1117" w:rsidP="003D1117">
      <w:pPr>
        <w:jc w:val="both"/>
        <w:rPr>
          <w:sz w:val="24"/>
          <w:szCs w:val="24"/>
          <w:lang w:val="lt-LT"/>
        </w:rPr>
      </w:pPr>
    </w:p>
    <w:p w14:paraId="1D21DC1A" w14:textId="77777777" w:rsidR="003630B0" w:rsidRPr="005F60A4" w:rsidRDefault="003630B0" w:rsidP="003630B0">
      <w:pPr>
        <w:ind w:right="197"/>
        <w:rPr>
          <w:sz w:val="24"/>
          <w:szCs w:val="24"/>
          <w:lang w:val="lt-LT"/>
        </w:rPr>
      </w:pPr>
    </w:p>
    <w:p w14:paraId="1D21DC1B" w14:textId="77777777" w:rsidR="003630B0" w:rsidRPr="005F60A4" w:rsidRDefault="003630B0" w:rsidP="003630B0">
      <w:pPr>
        <w:ind w:right="197"/>
        <w:rPr>
          <w:sz w:val="24"/>
          <w:szCs w:val="24"/>
          <w:lang w:val="lt-LT"/>
        </w:rPr>
      </w:pPr>
    </w:p>
    <w:p w14:paraId="1D21DC1C" w14:textId="77777777" w:rsidR="003630B0" w:rsidRPr="005F60A4" w:rsidRDefault="003630B0" w:rsidP="003630B0">
      <w:pPr>
        <w:ind w:right="197"/>
        <w:rPr>
          <w:sz w:val="24"/>
          <w:szCs w:val="24"/>
          <w:lang w:val="lt-LT"/>
        </w:rPr>
      </w:pPr>
    </w:p>
    <w:p w14:paraId="1D21DC1D" w14:textId="77777777" w:rsidR="003630B0" w:rsidRPr="005F60A4" w:rsidRDefault="003630B0" w:rsidP="003630B0">
      <w:pPr>
        <w:ind w:right="197"/>
        <w:rPr>
          <w:sz w:val="24"/>
          <w:szCs w:val="24"/>
          <w:lang w:val="lt-LT"/>
        </w:rPr>
      </w:pPr>
    </w:p>
    <w:p w14:paraId="1D21DC1E" w14:textId="77777777" w:rsidR="003630B0" w:rsidRPr="005F60A4" w:rsidRDefault="003630B0" w:rsidP="003630B0">
      <w:pPr>
        <w:ind w:right="197"/>
        <w:rPr>
          <w:sz w:val="24"/>
          <w:szCs w:val="24"/>
          <w:lang w:val="lt-LT"/>
        </w:rPr>
      </w:pPr>
    </w:p>
    <w:p w14:paraId="1D21DC1F" w14:textId="77777777" w:rsidR="003630B0" w:rsidRPr="005F60A4" w:rsidRDefault="003630B0" w:rsidP="003630B0">
      <w:pPr>
        <w:ind w:right="197"/>
        <w:rPr>
          <w:sz w:val="24"/>
          <w:szCs w:val="24"/>
          <w:lang w:val="lt-LT"/>
        </w:rPr>
      </w:pPr>
    </w:p>
    <w:p w14:paraId="1D21DC22" w14:textId="77777777" w:rsidR="003630B0" w:rsidRPr="005F60A4" w:rsidRDefault="003630B0" w:rsidP="003630B0">
      <w:pPr>
        <w:rPr>
          <w:sz w:val="24"/>
          <w:szCs w:val="24"/>
          <w:lang w:val="lt-LT"/>
        </w:rPr>
      </w:pPr>
    </w:p>
    <w:sectPr w:rsidR="003630B0" w:rsidRPr="005F60A4" w:rsidSect="00615467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1DC25" w14:textId="77777777" w:rsidR="00780B58" w:rsidRDefault="00780B58">
      <w:r>
        <w:separator/>
      </w:r>
    </w:p>
  </w:endnote>
  <w:endnote w:type="continuationSeparator" w:id="0">
    <w:p w14:paraId="1D21DC26" w14:textId="77777777" w:rsidR="00780B58" w:rsidRDefault="0078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1DC23" w14:textId="77777777" w:rsidR="00780B58" w:rsidRDefault="00780B58">
      <w:r>
        <w:separator/>
      </w:r>
    </w:p>
  </w:footnote>
  <w:footnote w:type="continuationSeparator" w:id="0">
    <w:p w14:paraId="1D21DC24" w14:textId="77777777" w:rsidR="00780B58" w:rsidRDefault="0078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1DC2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D21DC30" wp14:editId="1D21DC3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1DC28" w14:textId="63C9E01F" w:rsidR="00EB1BFB" w:rsidRPr="00615467" w:rsidRDefault="00615467" w:rsidP="00615467">
    <w:pPr>
      <w:jc w:val="right"/>
      <w:rPr>
        <w:sz w:val="24"/>
        <w:szCs w:val="24"/>
      </w:rPr>
    </w:pPr>
    <w:proofErr w:type="spellStart"/>
    <w:r w:rsidRPr="00615467">
      <w:rPr>
        <w:sz w:val="24"/>
        <w:szCs w:val="24"/>
      </w:rPr>
      <w:t>Projektas</w:t>
    </w:r>
    <w:proofErr w:type="spellEnd"/>
  </w:p>
  <w:p w14:paraId="1D21DC29" w14:textId="77777777" w:rsidR="00EB1BFB" w:rsidRPr="00615467" w:rsidRDefault="00EB1BFB" w:rsidP="00EB1BFB">
    <w:pPr>
      <w:rPr>
        <w:sz w:val="24"/>
        <w:szCs w:val="24"/>
      </w:rPr>
    </w:pPr>
  </w:p>
  <w:p w14:paraId="1D21DC2A" w14:textId="77777777" w:rsidR="00EB1BFB" w:rsidRPr="00615467" w:rsidRDefault="00EB1BFB" w:rsidP="00EB1BFB">
    <w:pPr>
      <w:rPr>
        <w:sz w:val="24"/>
        <w:szCs w:val="24"/>
      </w:rPr>
    </w:pPr>
  </w:p>
  <w:p w14:paraId="1D21DC2B" w14:textId="77777777" w:rsidR="00EB1BFB" w:rsidRPr="00615467" w:rsidRDefault="00EB1BFB" w:rsidP="00EB1BFB">
    <w:pPr>
      <w:rPr>
        <w:rFonts w:ascii="TimesLT" w:hAnsi="TimesLT"/>
        <w:b/>
        <w:sz w:val="24"/>
        <w:szCs w:val="24"/>
      </w:rPr>
    </w:pPr>
    <w:r w:rsidRPr="00615467">
      <w:rPr>
        <w:rFonts w:ascii="TimesLT" w:hAnsi="TimesLT"/>
        <w:b/>
        <w:sz w:val="24"/>
        <w:szCs w:val="24"/>
      </w:rPr>
      <w:t xml:space="preserve">          </w:t>
    </w:r>
  </w:p>
  <w:p w14:paraId="1D21DC2C" w14:textId="77777777" w:rsidR="00EB1BFB" w:rsidRPr="00615467" w:rsidRDefault="00EB1BFB" w:rsidP="00EB1BFB">
    <w:pPr>
      <w:rPr>
        <w:rFonts w:ascii="TimesLT" w:hAnsi="TimesLT"/>
        <w:b/>
        <w:sz w:val="24"/>
        <w:szCs w:val="24"/>
      </w:rPr>
    </w:pPr>
  </w:p>
  <w:p w14:paraId="1D21DC2D" w14:textId="77777777" w:rsidR="00EB1BFB" w:rsidRPr="00615467" w:rsidRDefault="00EB1BFB" w:rsidP="00EB1BFB">
    <w:pPr>
      <w:jc w:val="center"/>
      <w:rPr>
        <w:b/>
        <w:sz w:val="24"/>
        <w:szCs w:val="24"/>
      </w:rPr>
    </w:pPr>
    <w:r w:rsidRPr="00615467">
      <w:rPr>
        <w:b/>
        <w:sz w:val="24"/>
        <w:szCs w:val="24"/>
      </w:rPr>
      <w:t>ROKI</w:t>
    </w:r>
    <w:r w:rsidRPr="00615467">
      <w:rPr>
        <w:b/>
        <w:sz w:val="24"/>
        <w:szCs w:val="24"/>
        <w:lang w:val="lt-LT"/>
      </w:rPr>
      <w:t>Š</w:t>
    </w:r>
    <w:r w:rsidRPr="00615467">
      <w:rPr>
        <w:b/>
        <w:sz w:val="24"/>
        <w:szCs w:val="24"/>
      </w:rPr>
      <w:t>KIO RAJONO SAVIVALDYBĖS TARYBA</w:t>
    </w:r>
  </w:p>
  <w:p w14:paraId="1D21DC2E" w14:textId="77777777" w:rsidR="00EB1BFB" w:rsidRPr="00615467" w:rsidRDefault="00EB1BFB" w:rsidP="00EB1BFB">
    <w:pPr>
      <w:jc w:val="center"/>
      <w:rPr>
        <w:b/>
        <w:sz w:val="24"/>
        <w:szCs w:val="24"/>
      </w:rPr>
    </w:pPr>
  </w:p>
  <w:p w14:paraId="1D21DC2F" w14:textId="2B3C1F93" w:rsidR="00EB1BFB" w:rsidRPr="00615467" w:rsidRDefault="00EB1BFB" w:rsidP="00EB1BFB">
    <w:pPr>
      <w:jc w:val="center"/>
      <w:rPr>
        <w:b/>
        <w:sz w:val="24"/>
        <w:szCs w:val="24"/>
      </w:rPr>
    </w:pPr>
    <w:r w:rsidRPr="00615467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4CD1"/>
    <w:rsid w:val="000655AC"/>
    <w:rsid w:val="00097EA0"/>
    <w:rsid w:val="000D1615"/>
    <w:rsid w:val="000D5DBA"/>
    <w:rsid w:val="001059F4"/>
    <w:rsid w:val="00113C20"/>
    <w:rsid w:val="00190AB9"/>
    <w:rsid w:val="001E755B"/>
    <w:rsid w:val="002331A1"/>
    <w:rsid w:val="00293B7D"/>
    <w:rsid w:val="002A28E7"/>
    <w:rsid w:val="002C27C2"/>
    <w:rsid w:val="003630B0"/>
    <w:rsid w:val="003A2F5A"/>
    <w:rsid w:val="003D1117"/>
    <w:rsid w:val="00441928"/>
    <w:rsid w:val="00454130"/>
    <w:rsid w:val="004855CF"/>
    <w:rsid w:val="00495A04"/>
    <w:rsid w:val="0054470A"/>
    <w:rsid w:val="005858AD"/>
    <w:rsid w:val="00590F26"/>
    <w:rsid w:val="005C1F5B"/>
    <w:rsid w:val="005D679F"/>
    <w:rsid w:val="005E4261"/>
    <w:rsid w:val="005F60A4"/>
    <w:rsid w:val="00615467"/>
    <w:rsid w:val="00667D1C"/>
    <w:rsid w:val="0067194A"/>
    <w:rsid w:val="006A760B"/>
    <w:rsid w:val="006D01D9"/>
    <w:rsid w:val="007468A0"/>
    <w:rsid w:val="00780B58"/>
    <w:rsid w:val="007C747B"/>
    <w:rsid w:val="008C39F5"/>
    <w:rsid w:val="008D50F2"/>
    <w:rsid w:val="008E7F5B"/>
    <w:rsid w:val="008F3E4E"/>
    <w:rsid w:val="008F6439"/>
    <w:rsid w:val="00917406"/>
    <w:rsid w:val="009330E9"/>
    <w:rsid w:val="009339A7"/>
    <w:rsid w:val="00933F57"/>
    <w:rsid w:val="0096351A"/>
    <w:rsid w:val="009C1F16"/>
    <w:rsid w:val="00A227A3"/>
    <w:rsid w:val="00A36809"/>
    <w:rsid w:val="00A42668"/>
    <w:rsid w:val="00AC2A17"/>
    <w:rsid w:val="00AC2D2F"/>
    <w:rsid w:val="00AC6EFA"/>
    <w:rsid w:val="00AF2C0C"/>
    <w:rsid w:val="00B21FA0"/>
    <w:rsid w:val="00B31640"/>
    <w:rsid w:val="00B52CC9"/>
    <w:rsid w:val="00BF1C9E"/>
    <w:rsid w:val="00BF20A0"/>
    <w:rsid w:val="00C4617C"/>
    <w:rsid w:val="00C90EF0"/>
    <w:rsid w:val="00CA536C"/>
    <w:rsid w:val="00CA66BB"/>
    <w:rsid w:val="00CC5051"/>
    <w:rsid w:val="00CF3EF4"/>
    <w:rsid w:val="00D45A9C"/>
    <w:rsid w:val="00DD69EE"/>
    <w:rsid w:val="00DE738F"/>
    <w:rsid w:val="00E26192"/>
    <w:rsid w:val="00E51A84"/>
    <w:rsid w:val="00E750C3"/>
    <w:rsid w:val="00E76FE7"/>
    <w:rsid w:val="00E873FF"/>
    <w:rsid w:val="00EB1BFB"/>
    <w:rsid w:val="00F45D64"/>
    <w:rsid w:val="00F83B4D"/>
    <w:rsid w:val="00FA7CE3"/>
    <w:rsid w:val="00FB199E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1D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A7CE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111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A7CE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111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2019-06-19T08:40:00Z</dcterms:created>
  <dcterms:modified xsi:type="dcterms:W3CDTF">2019-06-19T08:40:00Z</dcterms:modified>
</cp:coreProperties>
</file>